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7A" w:rsidRPr="00522672" w:rsidRDefault="00464F7A" w:rsidP="00464F7A">
      <w:pPr>
        <w:rPr>
          <w:b/>
        </w:rPr>
      </w:pPr>
      <w:r>
        <w:rPr>
          <w:b/>
        </w:rPr>
        <w:t>OIKAISUVAATIMUSOHJEET</w:t>
      </w:r>
    </w:p>
    <w:p w:rsidR="00464F7A" w:rsidRPr="00522672" w:rsidRDefault="00464F7A" w:rsidP="00464F7A">
      <w:pPr>
        <w:jc w:val="center"/>
      </w:pPr>
    </w:p>
    <w:p w:rsidR="00464F7A" w:rsidRPr="00522672" w:rsidRDefault="00464F7A" w:rsidP="00464F7A"/>
    <w:p w:rsidR="00464F7A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  <w:bookmarkStart w:id="0" w:name="_GoBack"/>
      <w:bookmarkEnd w:id="0"/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A13ACD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0299 431 972</w:t>
      </w:r>
    </w:p>
    <w:p w:rsidR="00464F7A" w:rsidRPr="00522672" w:rsidRDefault="00492F23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="00464F7A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464F7A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7A" w:rsidRDefault="00464F7A">
      <w:r>
        <w:separator/>
      </w:r>
    </w:p>
  </w:endnote>
  <w:endnote w:type="continuationSeparator" w:id="0">
    <w:p w:rsidR="00464F7A" w:rsidRDefault="0046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7A" w:rsidRDefault="00464F7A">
      <w:r>
        <w:separator/>
      </w:r>
    </w:p>
  </w:footnote>
  <w:footnote w:type="continuationSeparator" w:id="0">
    <w:p w:rsidR="00464F7A" w:rsidRDefault="0046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B2165F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B2165F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B2165F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B2165F">
            <w:t>MQ13192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5B5275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92F2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92F2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A234BC" w:rsidP="00E15607">
          <w:pPr>
            <w:pStyle w:val="Yltunniste"/>
            <w:rPr>
              <w:bCs/>
            </w:rPr>
          </w:pPr>
          <w:bookmarkStart w:id="2" w:name="DocSendDepartment"/>
          <w:bookmarkStart w:id="3" w:name="DocSendCompanyCity"/>
          <w:bookmarkEnd w:id="2"/>
          <w:r>
            <w:t>VEKARANJÄRVI</w:t>
          </w:r>
          <w:bookmarkEnd w:id="3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4" w:name="TypeText"/>
          <w:r>
            <w:rPr>
              <w:rStyle w:val="Sivunumero"/>
              <w:rFonts w:cs="Arial"/>
            </w:rPr>
            <w:t xml:space="preserve">Liite </w:t>
          </w:r>
          <w:bookmarkEnd w:id="4"/>
          <w:r w:rsidR="00464F7A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  <w:p w:rsidR="00A234BC" w:rsidRDefault="00A234BC" w:rsidP="00492F23">
          <w:pPr>
            <w:pStyle w:val="Yltunniste"/>
            <w:rPr>
              <w:rStyle w:val="Sivunumero"/>
              <w:rFonts w:cs="Arial"/>
            </w:rPr>
          </w:pPr>
          <w:r>
            <w:t>M</w:t>
          </w:r>
          <w:r w:rsidR="00492F23">
            <w:t>S21903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A234BC">
          <w:pPr>
            <w:pStyle w:val="Yltunniste"/>
          </w:pP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Start w:id="6" w:name="Law"/>
          <w:bookmarkEnd w:id="5"/>
          <w:bookmarkEnd w:id="6"/>
        </w:p>
      </w:tc>
    </w:tr>
  </w:tbl>
  <w:p w:rsidR="00633049" w:rsidRDefault="00633049" w:rsidP="00A234B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7A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C1BC1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64F7A"/>
    <w:rsid w:val="0047753A"/>
    <w:rsid w:val="00492300"/>
    <w:rsid w:val="00492F23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B5275"/>
    <w:rsid w:val="005C361D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38E1"/>
    <w:rsid w:val="008E5CB7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6C6E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34BC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165F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19726C"/>
  <w15:chartTrackingRefBased/>
  <w15:docId w15:val="{697ED706-1F9D-4A1F-A893-1C47FD8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64F7A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46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rpr@mi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61107\AppData\Local\Temp\4\OL_37787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OL_37787</Template>
  <TotalTime>3</TotalTime>
  <Pages>1</Pages>
  <Words>262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Vertanen Markus PV KARPR</dc:creator>
  <cp:keywords/>
  <dc:description/>
  <cp:lastModifiedBy>Vennelä Antti PV KARPR</cp:lastModifiedBy>
  <cp:revision>6</cp:revision>
  <cp:lastPrinted>1899-12-31T22:00:00Z</cp:lastPrinted>
  <dcterms:created xsi:type="dcterms:W3CDTF">2021-01-26T17:00:00Z</dcterms:created>
  <dcterms:modified xsi:type="dcterms:W3CDTF">2022-11-21T10:26:00Z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747/15.04.03.01/2020</vt:lpwstr>
  </property>
  <property fmtid="{D5CDD505-2E9C-101B-9397-08002B2CF9AE}" pid="5" name="DocCardId">
    <vt:lpwstr>MQ13192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