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FB0649">
            <w:pPr>
              <w:pStyle w:val="Yltunniste"/>
            </w:pPr>
            <w:bookmarkStart w:id="0" w:name="DocRecCompany"/>
            <w:bookmarkEnd w:id="0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1" w:name="PrivacyClass"/>
            <w:bookmarkEnd w:id="1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Law"/>
            <w:bookmarkEnd w:id="2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3" w:name="DocRecDepartment"/>
            <w:bookmarkEnd w:id="3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PersonFNLN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ostalAddress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Code"/>
            <w:bookmarkEnd w:id="6"/>
            <w:r>
              <w:rPr>
                <w:rFonts w:cs="Arial"/>
              </w:rPr>
              <w:t xml:space="preserve"> </w:t>
            </w:r>
            <w:bookmarkStart w:id="7" w:name="DocRecPostalRegion"/>
            <w:bookmarkEnd w:id="7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8" w:name="DocRecCountry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C73A5B" w:rsidRPr="007346CB" w:rsidRDefault="00C73A5B" w:rsidP="00C73A5B">
      <w:pPr>
        <w:pStyle w:val="Yltunniste"/>
        <w:numPr>
          <w:ilvl w:val="0"/>
          <w:numId w:val="35"/>
        </w:numPr>
        <w:rPr>
          <w:color w:val="D4062F"/>
        </w:rPr>
      </w:pPr>
      <w:r>
        <w:t>Laki puolustusvoimista (551/2007) 14 § (509/2013)</w:t>
      </w:r>
    </w:p>
    <w:p w:rsidR="00C73A5B" w:rsidRPr="007346CB" w:rsidRDefault="00C73A5B" w:rsidP="00C73A5B">
      <w:pPr>
        <w:pStyle w:val="Yltunniste"/>
        <w:numPr>
          <w:ilvl w:val="0"/>
          <w:numId w:val="35"/>
        </w:numPr>
      </w:pPr>
      <w:r w:rsidRPr="007346CB">
        <w:t>Laki oikeudenkäynnistä hallintoasioissa (808/2019)</w:t>
      </w:r>
    </w:p>
    <w:p w:rsidR="00C73A5B" w:rsidRPr="007346CB" w:rsidRDefault="00C73A5B" w:rsidP="00C73A5B">
      <w:pPr>
        <w:pStyle w:val="Yltunniste"/>
        <w:numPr>
          <w:ilvl w:val="0"/>
          <w:numId w:val="35"/>
        </w:numPr>
      </w:pPr>
      <w:r w:rsidRPr="007346CB">
        <w:t>Hallintolaki (434/2003)</w:t>
      </w:r>
    </w:p>
    <w:p w:rsidR="00C73A5B" w:rsidRPr="007346CB" w:rsidRDefault="00C73A5B" w:rsidP="00C73A5B">
      <w:pPr>
        <w:pStyle w:val="Yltunniste"/>
        <w:numPr>
          <w:ilvl w:val="0"/>
          <w:numId w:val="35"/>
        </w:numPr>
      </w:pPr>
      <w:r w:rsidRPr="007346CB">
        <w:t>PVHSMK – PEOIKOS 105 HR927/1.11.2021 Toiminta Puolustusvoimien tilapäiseen käyttöön otetuilla kiinteistöillä</w:t>
      </w:r>
    </w:p>
    <w:p w:rsidR="00773C73" w:rsidRPr="00FB0649" w:rsidRDefault="00773C73" w:rsidP="00FB0649">
      <w:pPr>
        <w:pStyle w:val="Yltunniste"/>
        <w:rPr>
          <w:color w:val="D4062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8E26F4" w:rsidP="00571327">
            <w:pPr>
              <w:pStyle w:val="Otsikko"/>
            </w:pPr>
            <w:bookmarkStart w:id="9" w:name="DocTitle"/>
            <w:r>
              <w:t>KIINTEISTÖJEN TILAPÄINEN KÄYTTÄMINEN PUOLUSTUSVOIMIEN SOTILAALLISEEN HARJOITUSTOIMINTAAN MAAVOIMIEN PERUSVALMIUDEN JOUKKOJEN HARJOITUKSESSA 2/23 ETELÄ</w:t>
            </w:r>
            <w:bookmarkEnd w:id="9"/>
          </w:p>
        </w:tc>
      </w:tr>
    </w:tbl>
    <w:p w:rsidR="00C73A5B" w:rsidRPr="00AC6B93" w:rsidRDefault="00C73A5B" w:rsidP="00845B2A">
      <w:pPr>
        <w:pStyle w:val="SisennysC2"/>
        <w:ind w:left="0"/>
      </w:pPr>
    </w:p>
    <w:p w:rsidR="00AC6B93" w:rsidRDefault="00845B2A" w:rsidP="00AC6B93">
      <w:pPr>
        <w:pStyle w:val="SisennysC2"/>
      </w:pPr>
      <w:r>
        <w:t>Pu</w:t>
      </w:r>
      <w:r w:rsidR="00EF6B39" w:rsidRPr="00D03EA7">
        <w:t>olustusvoimilla on oikeus tilapäisesti käyttää muita kuin pysyvässä käytössään olevia kiinteistöjä, jos se on sotilaallisen harjoitustoiminnan kannalta välttämätöntä. Puolustusvoimat ei kuitenkaan saa aiheuttaa tarpeetonta haittaa tai vahinkoa omaisuudelle.</w:t>
      </w:r>
    </w:p>
    <w:p w:rsidR="00AC6B93" w:rsidRDefault="00AC6B93" w:rsidP="00AC6B93">
      <w:pPr>
        <w:pStyle w:val="SisennysC2"/>
        <w:rPr>
          <w:b/>
        </w:rPr>
      </w:pPr>
      <w:r>
        <w:t xml:space="preserve">Maavoimien esikunta johtaa perusvalmiuden joukkojen (PVJH) 2/23 -harjoituskokonaisuuden, johon kuuluvan osaharjoituksen PVJH 2/23 ETELÄ johtaa Maasotakoulu. </w:t>
      </w:r>
      <w:r w:rsidR="00EF6B39">
        <w:t>Maasotakoulun johtama taist</w:t>
      </w:r>
      <w:r w:rsidR="00EF6B39" w:rsidRPr="00987DD3">
        <w:t>eluharjoitu</w:t>
      </w:r>
      <w:r w:rsidR="00EF6B39">
        <w:t>s</w:t>
      </w:r>
      <w:r w:rsidR="004109D2">
        <w:t xml:space="preserve"> järjestetään Haminan, Kotkan, Kouvolan</w:t>
      </w:r>
      <w:r w:rsidR="003D0A23">
        <w:t>,</w:t>
      </w:r>
      <w:r w:rsidR="004109D2">
        <w:t xml:space="preserve"> Lahden</w:t>
      </w:r>
      <w:r w:rsidR="003D0A23">
        <w:t xml:space="preserve"> ja Orimattilan</w:t>
      </w:r>
      <w:r w:rsidR="004109D2">
        <w:t xml:space="preserve"> kaupunkien sekä </w:t>
      </w:r>
      <w:r w:rsidR="003D0A23">
        <w:t xml:space="preserve">Hollolan, Mäntyharjun, </w:t>
      </w:r>
      <w:r w:rsidR="004109D2">
        <w:t>Taipalsaaren</w:t>
      </w:r>
      <w:r w:rsidR="003D0A23">
        <w:t xml:space="preserve"> ja</w:t>
      </w:r>
      <w:r w:rsidR="004109D2">
        <w:t xml:space="preserve"> Virolahden</w:t>
      </w:r>
      <w:r w:rsidR="003D0A23">
        <w:t xml:space="preserve"> </w:t>
      </w:r>
      <w:r w:rsidR="004109D2">
        <w:t xml:space="preserve">kuntien </w:t>
      </w:r>
      <w:r w:rsidR="004109D2" w:rsidRPr="004109D2">
        <w:rPr>
          <w:b/>
        </w:rPr>
        <w:t>alueella</w:t>
      </w:r>
      <w:r w:rsidR="00EF6B39" w:rsidRPr="004109D2">
        <w:rPr>
          <w:b/>
        </w:rPr>
        <w:t xml:space="preserve"> 2</w:t>
      </w:r>
      <w:r w:rsidR="00BC0C35" w:rsidRPr="004109D2">
        <w:rPr>
          <w:b/>
        </w:rPr>
        <w:t>3</w:t>
      </w:r>
      <w:r w:rsidR="00EF6B39" w:rsidRPr="004109D2">
        <w:rPr>
          <w:b/>
        </w:rPr>
        <w:t>.-2</w:t>
      </w:r>
      <w:r w:rsidR="004109D2">
        <w:rPr>
          <w:b/>
        </w:rPr>
        <w:t>8</w:t>
      </w:r>
      <w:r w:rsidR="00EF6B39" w:rsidRPr="004109D2">
        <w:rPr>
          <w:b/>
        </w:rPr>
        <w:t>.</w:t>
      </w:r>
      <w:r w:rsidR="00845B2A" w:rsidRPr="004109D2">
        <w:rPr>
          <w:b/>
        </w:rPr>
        <w:t>7</w:t>
      </w:r>
      <w:r w:rsidR="00EF6B39" w:rsidRPr="004109D2">
        <w:rPr>
          <w:b/>
        </w:rPr>
        <w:t>.2023</w:t>
      </w:r>
      <w:r w:rsidR="004109D2" w:rsidRPr="004109D2">
        <w:rPr>
          <w:b/>
        </w:rPr>
        <w:t xml:space="preserve"> välisenä aikana</w:t>
      </w:r>
      <w:r w:rsidR="004109D2">
        <w:rPr>
          <w:b/>
        </w:rPr>
        <w:t>.</w:t>
      </w:r>
    </w:p>
    <w:p w:rsidR="004109D2" w:rsidRPr="004109D2" w:rsidRDefault="004109D2" w:rsidP="00AC6B93">
      <w:pPr>
        <w:pStyle w:val="SisennysC2"/>
      </w:pPr>
      <w:r w:rsidRPr="004109D2">
        <w:t>Harjoitusalue on esitetty liitteenä 1 olevassa kartassa.</w:t>
      </w:r>
    </w:p>
    <w:p w:rsidR="00EF6B39" w:rsidRPr="00D03EA7" w:rsidRDefault="00EF6B39" w:rsidP="00EF6B39">
      <w:pPr>
        <w:pStyle w:val="SisennysC2"/>
      </w:pPr>
      <w:r w:rsidRPr="00D03EA7">
        <w:rPr>
          <w:rFonts w:cs="Arial"/>
        </w:rPr>
        <w:t xml:space="preserve">Koska puolustusvoimat tarvitsee samalla kertaa käyttöönsä laajan alueen, jolla on huomattava määrä kiinteistöjä tai kiinteistöillä on huomattava määrä omistajia tai haltijoita, puolustusvoimien alue- tai paikallishallintoviranomainen tai harjoituksen johtaja voi päättää kiinteistöjen käyttämisestä. Päätös voidaan tällöin antaa tiedoksi hallintolain </w:t>
      </w:r>
      <w:hyperlink r:id="rId8" w:history="1">
        <w:r w:rsidRPr="00D03EA7">
          <w:rPr>
            <w:rFonts w:cs="Arial"/>
            <w:u w:val="single"/>
          </w:rPr>
          <w:t>(434/2003)</w:t>
        </w:r>
      </w:hyperlink>
      <w:r w:rsidRPr="00D03EA7">
        <w:rPr>
          <w:rFonts w:cs="Arial"/>
        </w:rPr>
        <w:t xml:space="preserve"> mukaisella yleistiedoksiannolla.</w:t>
      </w:r>
    </w:p>
    <w:p w:rsidR="00845B2A" w:rsidRDefault="00EF6B39" w:rsidP="00845B2A">
      <w:pPr>
        <w:pStyle w:val="SisennysC2"/>
      </w:pPr>
      <w:r>
        <w:t>Maasotakoulun</w:t>
      </w:r>
      <w:r w:rsidRPr="00D03EA7">
        <w:t xml:space="preserve"> johtama</w:t>
      </w:r>
      <w:r>
        <w:t xml:space="preserve"> taisteluharjoitus</w:t>
      </w:r>
      <w:r w:rsidR="00845B2A">
        <w:t xml:space="preserve"> PVJH 2/23 ETELÄ</w:t>
      </w:r>
      <w:r w:rsidRPr="00D03EA7">
        <w:t xml:space="preserve"> ei ole toteutettavissa </w:t>
      </w:r>
      <w:r>
        <w:t>sen</w:t>
      </w:r>
      <w:r w:rsidRPr="00D03EA7">
        <w:t xml:space="preserve"> laadun perusteella pelkästään puolustusvoimien pysyvässä käytössä olevilla alueilla.</w:t>
      </w:r>
      <w:r w:rsidR="00845B2A" w:rsidRPr="00845B2A">
        <w:t xml:space="preserve"> </w:t>
      </w:r>
    </w:p>
    <w:p w:rsidR="00EF6B39" w:rsidRPr="00D03EA7" w:rsidRDefault="00EF6B39" w:rsidP="00EF6B39">
      <w:pPr>
        <w:pStyle w:val="SisennysC2"/>
      </w:pPr>
      <w:r w:rsidRPr="00D03EA7">
        <w:t xml:space="preserve"> Sodanajan joukkojen harjoittaminen edellyttää ajoittain</w:t>
      </w:r>
      <w:r>
        <w:t xml:space="preserve"> laajojen alueiden käyttöä.</w:t>
      </w:r>
      <w:r w:rsidRPr="00D03EA7">
        <w:t xml:space="preserve"> Näin kyetään harjoittamaan joukkojen taktisesti oikeita </w:t>
      </w:r>
      <w:r w:rsidRPr="00D03EA7">
        <w:lastRenderedPageBreak/>
        <w:t xml:space="preserve">käyttöperiaatteita. Tällä perusteella puolustusvoimilla on välttämätön tarve käyttää tilapäisesti sotilaalliseen harjoitustoimintaan muita kuin pysyvässä käytössään olevia kiinteistöjä. </w:t>
      </w:r>
    </w:p>
    <w:p w:rsidR="00EF6B39" w:rsidRPr="00D03EA7" w:rsidRDefault="00EF6B39" w:rsidP="00EF6B39">
      <w:pPr>
        <w:pStyle w:val="SisennysC2"/>
      </w:pPr>
      <w:r w:rsidRPr="00D03EA7">
        <w:t>Puolustusvoimilla ei ole kuitenkaan oikeutta käyttää rakennuksia, niihin liittyviä piha- ja puutarha-alueita, korjaamattomia viljelysmaita, eikä maa- ja metsätaloudellisia koekenttiä.</w:t>
      </w:r>
    </w:p>
    <w:p w:rsidR="00EF6B39" w:rsidRPr="00D03EA7" w:rsidRDefault="00EF6B39" w:rsidP="00EF6B39">
      <w:pPr>
        <w:pStyle w:val="SisennysC2"/>
      </w:pPr>
      <w:r w:rsidRPr="00D03EA7">
        <w:t>Kiinteistön käyttämisestä aiheutuneesta vahingosta suoritetaan kiinteistön omistajalle tai haltijalle käyvän hinnan mukainen korvaus. Vahingon ilmetessä pyydetään ottamaan yhteyttä harjoituksen aikana</w:t>
      </w:r>
      <w:r>
        <w:t xml:space="preserve"> harjoituksen</w:t>
      </w:r>
      <w:r w:rsidRPr="00D03EA7">
        <w:t xml:space="preserve"> ympäristö</w:t>
      </w:r>
      <w:r>
        <w:t>vastaavaan</w:t>
      </w:r>
      <w:r w:rsidRPr="00D03EA7">
        <w:t xml:space="preserve"> vahingon laadun ja määrän toteamiseksi. Harjoituksen jälkeen todettujen vahinkojen osalta pyydetään ottamaan yhteyttä </w:t>
      </w:r>
      <w:r>
        <w:t>Maavoimien esikuntaan</w:t>
      </w:r>
      <w:r w:rsidRPr="00D03EA7">
        <w:t xml:space="preserve">. </w:t>
      </w:r>
    </w:p>
    <w:p w:rsidR="00EF6B39" w:rsidRPr="00F44602" w:rsidRDefault="00EF6B39" w:rsidP="00EF6B39">
      <w:pPr>
        <w:pStyle w:val="SisennysC2"/>
        <w:rPr>
          <w:color w:val="FF0000"/>
        </w:rPr>
      </w:pPr>
      <w:r>
        <w:t xml:space="preserve">Tämä hallinnollinen päätös annetaan tiedoksi yleistiedoksiantona puolustusvoimat.fi -verkkosivuilla (ajankohtaista – Kuulutuksen ja </w:t>
      </w:r>
      <w:r w:rsidRPr="00185478">
        <w:rPr>
          <w:color w:val="000000" w:themeColor="text1"/>
        </w:rPr>
        <w:t xml:space="preserve">yleistiedoksiannot) </w:t>
      </w:r>
      <w:r w:rsidRPr="00F44602">
        <w:rPr>
          <w:b/>
        </w:rPr>
        <w:t>liitteen 2</w:t>
      </w:r>
      <w:r w:rsidRPr="00F44602">
        <w:t xml:space="preserve"> mukaisesti.</w:t>
      </w:r>
    </w:p>
    <w:p w:rsidR="00EF6B39" w:rsidRPr="00D03EA7" w:rsidRDefault="00EF6B39" w:rsidP="00EF6B39">
      <w:pPr>
        <w:pStyle w:val="SisennysC2"/>
        <w:rPr>
          <w:rFonts w:cs="Arial"/>
        </w:rPr>
      </w:pPr>
      <w:r w:rsidRPr="00D03EA7">
        <w:t xml:space="preserve">Kiinteistön käyttöä koskevaa päätöstä voidaan noudattaa muutoksenhausta huolimatta, jollei hallinto-oikeus kiellä täytäntöönpanoa. Kiinteistön käyttöä koskevaa sopimusta koskeva riita käsitellään hallintoriita-asiana hallinto-oikeudessa siten kuin </w:t>
      </w:r>
      <w:r>
        <w:t xml:space="preserve">laissa oikeudenkäynnissä hallintoasioissa </w:t>
      </w:r>
      <w:r w:rsidRPr="00D03EA7">
        <w:t>sää</w:t>
      </w:r>
      <w:r w:rsidRPr="00D03EA7">
        <w:rPr>
          <w:rStyle w:val="SisennysC2Char"/>
        </w:rPr>
        <w:t>detään</w:t>
      </w:r>
      <w:r w:rsidRPr="00D03EA7">
        <w:rPr>
          <w:rFonts w:cs="Arial"/>
        </w:rPr>
        <w:t>.</w:t>
      </w:r>
    </w:p>
    <w:p w:rsidR="00EF6B39" w:rsidRPr="00D03EA7" w:rsidRDefault="00EF6B39" w:rsidP="00EF6B39">
      <w:pPr>
        <w:pStyle w:val="SisennysC2"/>
        <w:rPr>
          <w:color w:val="FF0000"/>
        </w:rPr>
      </w:pPr>
      <w:r>
        <w:t>Asiaa</w:t>
      </w:r>
      <w:r w:rsidR="00AC6B93">
        <w:t xml:space="preserve"> Maavoimien esikunnassa hoitaa majuri Mikko Suihkonen</w:t>
      </w:r>
      <w:r w:rsidRPr="00D03EA7">
        <w:t xml:space="preserve"> puh 0299 </w:t>
      </w:r>
      <w:r w:rsidR="00AC6B93">
        <w:t>410 34</w:t>
      </w:r>
      <w:r w:rsidR="00BC0C35">
        <w:t>3</w:t>
      </w:r>
      <w:r w:rsidR="00AC6B93">
        <w:t>.</w:t>
      </w:r>
      <w:r>
        <w:rPr>
          <w:color w:val="FF0000"/>
        </w:rPr>
        <w:t xml:space="preserve"> </w:t>
      </w:r>
    </w:p>
    <w:p w:rsidR="00EF6B39" w:rsidRDefault="00EF6B39" w:rsidP="00EF6B39">
      <w:pPr>
        <w:pStyle w:val="SisennysC2"/>
      </w:pPr>
      <w:r w:rsidRPr="00D03EA7">
        <w:t xml:space="preserve">Tähän päätökseen </w:t>
      </w:r>
      <w:r w:rsidR="00845B2A">
        <w:t xml:space="preserve">ei voi hakea muutosta valittamalla. Tähän päätökseen tyytymätön voi vaatia kirjallisesti </w:t>
      </w:r>
      <w:r w:rsidRPr="00924C20">
        <w:t>oikaisua</w:t>
      </w:r>
      <w:r w:rsidR="00845B2A">
        <w:t xml:space="preserve">. </w:t>
      </w:r>
      <w:r>
        <w:t>Oikaisuvaatimusohje</w:t>
      </w:r>
      <w:r w:rsidR="00845B2A">
        <w:t xml:space="preserve"> on</w:t>
      </w:r>
      <w:r>
        <w:t xml:space="preserve"> </w:t>
      </w:r>
      <w:r w:rsidRPr="00CD79FE">
        <w:rPr>
          <w:b/>
        </w:rPr>
        <w:t>liitteenä 3.</w:t>
      </w:r>
    </w:p>
    <w:p w:rsidR="00EF6B39" w:rsidRPr="00C73A5B" w:rsidRDefault="00EF6B39" w:rsidP="00EF6B39">
      <w:pPr>
        <w:pStyle w:val="SisennysC2"/>
        <w:rPr>
          <w:color w:val="FF0000"/>
        </w:rPr>
      </w:pPr>
    </w:p>
    <w:p w:rsidR="00EF6B39" w:rsidRDefault="00EF6B39" w:rsidP="00FB0649">
      <w:pPr>
        <w:pStyle w:val="SisennysC2"/>
      </w:pP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865"/>
            </w:tblGrid>
            <w:tr w:rsidR="00BC3DA4" w:rsidTr="00BC3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  <w:bookmarkStart w:id="10" w:name="Signatures" w:colFirst="0" w:colLast="0"/>
                  <w:bookmarkStart w:id="11" w:name="_GoBack"/>
                  <w:bookmarkEnd w:id="11"/>
                  <w:r>
                    <w:t>MAAV VALMPÄÄLL SIJ</w:t>
                  </w:r>
                </w:p>
              </w:tc>
            </w:tr>
            <w:tr w:rsidR="00BC3DA4" w:rsidTr="00BC3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  <w:r>
                    <w:t>Everstiluutnantti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  <w:r>
                    <w:t>Mikko Kurko</w:t>
                  </w:r>
                </w:p>
              </w:tc>
            </w:tr>
            <w:tr w:rsidR="00BC3DA4" w:rsidTr="006A7D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</w:p>
              </w:tc>
            </w:tr>
            <w:tr w:rsidR="00BC3DA4" w:rsidTr="006A7D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</w:p>
              </w:tc>
            </w:tr>
            <w:tr w:rsidR="00BC3DA4" w:rsidTr="006A7D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  <w:r>
                    <w:t>Osastoesiupseeri</w:t>
                  </w:r>
                </w:p>
              </w:tc>
            </w:tr>
            <w:tr w:rsidR="00BC3DA4" w:rsidTr="00BC3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  <w:r>
                    <w:t>Majuri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  <w:r>
                    <w:t>Mikko Suihkonen</w:t>
                  </w:r>
                </w:p>
              </w:tc>
            </w:tr>
            <w:tr w:rsidR="00BC3DA4" w:rsidTr="003101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C3DA4" w:rsidRDefault="00BC3DA4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0"/>
    </w:tbl>
    <w:p w:rsidR="00773C73" w:rsidRDefault="00773C73" w:rsidP="00FB0649">
      <w:pPr>
        <w:pStyle w:val="Alaotsikko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BC3DA4" w:rsidRDefault="00BC3DA4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BC3DA4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tc>
          <w:tcPr>
            <w:tcW w:w="7643" w:type="dxa"/>
          </w:tcPr>
          <w:p w:rsidR="00773C73" w:rsidRDefault="00435ACD" w:rsidP="00676443">
            <w:r>
              <w:t xml:space="preserve">LIITE 1: </w:t>
            </w:r>
            <w:r w:rsidR="008E26F4">
              <w:t>Harjoitusalue</w:t>
            </w:r>
          </w:p>
          <w:p w:rsidR="00435ACD" w:rsidRDefault="00435ACD" w:rsidP="00676443">
            <w:r>
              <w:t>LIITE 2: Yleistiedoksianto</w:t>
            </w:r>
          </w:p>
          <w:p w:rsidR="00435ACD" w:rsidRDefault="00435ACD" w:rsidP="00676443">
            <w:r>
              <w:t>LIITE 3: Oikaisuvaatimusohje</w:t>
            </w:r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8E26F4" w:rsidRDefault="008E26F4" w:rsidP="00600EA2">
            <w:pPr>
              <w:pStyle w:val="Jakelutiedoksi-taulu"/>
            </w:pPr>
            <w:bookmarkStart w:id="13" w:name="DocRecInDelivery"/>
            <w:r>
              <w:t>KARPR E</w:t>
            </w:r>
          </w:p>
          <w:p w:rsidR="008E26F4" w:rsidRDefault="008E26F4" w:rsidP="00600EA2">
            <w:pPr>
              <w:pStyle w:val="Jakelutiedoksi-taulu"/>
            </w:pPr>
            <w:r>
              <w:t>MAASK E</w:t>
            </w:r>
          </w:p>
          <w:p w:rsidR="008E26F4" w:rsidRDefault="008E26F4" w:rsidP="00600EA2">
            <w:pPr>
              <w:pStyle w:val="Jakelutiedoksi-taulu"/>
            </w:pPr>
            <w:r>
              <w:t>PE Mediatuotantotiimi virkapostin käyttäjät</w:t>
            </w:r>
          </w:p>
          <w:p w:rsidR="008E26F4" w:rsidRDefault="008E26F4" w:rsidP="00600EA2">
            <w:pPr>
              <w:pStyle w:val="Jakelutiedoksi-taulu"/>
            </w:pPr>
            <w:r>
              <w:lastRenderedPageBreak/>
              <w:t>Haminan kaupunki</w:t>
            </w:r>
          </w:p>
          <w:p w:rsidR="008E26F4" w:rsidRDefault="008E26F4" w:rsidP="00600EA2">
            <w:pPr>
              <w:pStyle w:val="Jakelutiedoksi-taulu"/>
            </w:pPr>
            <w:r>
              <w:t>Kotkan kaupunki</w:t>
            </w:r>
          </w:p>
          <w:p w:rsidR="008E26F4" w:rsidRDefault="008E26F4" w:rsidP="00600EA2">
            <w:pPr>
              <w:pStyle w:val="Jakelutiedoksi-taulu"/>
            </w:pPr>
            <w:r>
              <w:t>Kouvolan kaupunki</w:t>
            </w:r>
          </w:p>
          <w:p w:rsidR="008E26F4" w:rsidRDefault="008E26F4" w:rsidP="00600EA2">
            <w:pPr>
              <w:pStyle w:val="Jakelutiedoksi-taulu"/>
            </w:pPr>
            <w:r>
              <w:t>Lahden kaupunki</w:t>
            </w:r>
          </w:p>
          <w:p w:rsidR="008E26F4" w:rsidRDefault="008E26F4" w:rsidP="00600EA2">
            <w:pPr>
              <w:pStyle w:val="Jakelutiedoksi-taulu"/>
            </w:pPr>
            <w:r>
              <w:t>Orimattilan kaupunki</w:t>
            </w:r>
          </w:p>
          <w:p w:rsidR="008E26F4" w:rsidRDefault="008E26F4" w:rsidP="00600EA2">
            <w:pPr>
              <w:pStyle w:val="Jakelutiedoksi-taulu"/>
            </w:pPr>
            <w:r>
              <w:t>Hollolan kunta</w:t>
            </w:r>
          </w:p>
          <w:p w:rsidR="008E26F4" w:rsidRDefault="008E26F4" w:rsidP="00600EA2">
            <w:pPr>
              <w:pStyle w:val="Jakelutiedoksi-taulu"/>
            </w:pPr>
            <w:r>
              <w:t>Mäntyharjun kunta</w:t>
            </w:r>
          </w:p>
          <w:p w:rsidR="008E26F4" w:rsidRDefault="008E26F4" w:rsidP="00600EA2">
            <w:pPr>
              <w:pStyle w:val="Jakelutiedoksi-taulu"/>
            </w:pPr>
            <w:r>
              <w:t>Taipalsaaren kunta</w:t>
            </w:r>
          </w:p>
          <w:p w:rsidR="00773C73" w:rsidRDefault="008E26F4" w:rsidP="00600EA2">
            <w:pPr>
              <w:pStyle w:val="Jakelutiedoksi-taulu"/>
            </w:pPr>
            <w:r>
              <w:t>Virolahden kunta</w:t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8E26F4" w:rsidRDefault="008E26F4" w:rsidP="00600EA2">
            <w:pPr>
              <w:pStyle w:val="Jakelutiedoksi-taulu"/>
            </w:pPr>
            <w:bookmarkStart w:id="14" w:name="DocRecForInfo"/>
            <w:r>
              <w:t>MAAVE HENKOS oikeudellinen sektori</w:t>
            </w:r>
          </w:p>
          <w:p w:rsidR="008E26F4" w:rsidRDefault="008E26F4" w:rsidP="00600EA2">
            <w:pPr>
              <w:pStyle w:val="Jakelutiedoksi-taulu"/>
            </w:pPr>
            <w:r>
              <w:t>MAAVE</w:t>
            </w:r>
          </w:p>
          <w:p w:rsidR="008E26F4" w:rsidRDefault="008E26F4" w:rsidP="00600EA2">
            <w:pPr>
              <w:pStyle w:val="Jakelutiedoksi-taulu"/>
            </w:pPr>
            <w:r>
              <w:t>PORPR E</w:t>
            </w:r>
          </w:p>
          <w:p w:rsidR="008E26F4" w:rsidRDefault="008E26F4" w:rsidP="00600EA2">
            <w:pPr>
              <w:pStyle w:val="Jakelutiedoksi-taulu"/>
            </w:pPr>
            <w:r>
              <w:t>KAARTJR E</w:t>
            </w:r>
          </w:p>
          <w:p w:rsidR="00773C73" w:rsidRDefault="008E26F4" w:rsidP="00600EA2">
            <w:pPr>
              <w:pStyle w:val="Jakelutiedoksi-taulu"/>
            </w:pPr>
            <w:r>
              <w:t>PSPR E</w:t>
            </w:r>
            <w:bookmarkEnd w:id="14"/>
          </w:p>
        </w:tc>
      </w:tr>
    </w:tbl>
    <w:p w:rsidR="00773C73" w:rsidRDefault="00773C73" w:rsidP="00571327"/>
    <w:sectPr w:rsidR="00773C73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5B" w:rsidRDefault="00C73A5B">
      <w:r>
        <w:separator/>
      </w:r>
    </w:p>
  </w:endnote>
  <w:endnote w:type="continuationSeparator" w:id="0">
    <w:p w:rsidR="00C73A5B" w:rsidRDefault="00C7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F1" w:rsidRDefault="00996B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987F8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5715" t="5080" r="10160" b="571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7B32E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E25BB1">
            <w:rPr>
              <w:rFonts w:cs="Arial"/>
              <w:b/>
              <w:bCs/>
            </w:rPr>
            <w:t>Maavoimien 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2" w:name="DocSendCompPhone"/>
          <w:r w:rsidR="008E26F4">
            <w:rPr>
              <w:szCs w:val="18"/>
            </w:rPr>
            <w:t>0299 800</w:t>
          </w:r>
          <w:bookmarkEnd w:id="22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E25BB1">
            <w:rPr>
              <w:rFonts w:cs="Arial"/>
            </w:rPr>
            <w:t>Operatiivinen 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3" w:name="DocSendCompFax"/>
          <w:r w:rsidR="008E26F4">
            <w:rPr>
              <w:szCs w:val="18"/>
            </w:rPr>
            <w:t>0299 410 370</w:t>
          </w:r>
          <w:bookmarkEnd w:id="23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8E26F4" w:rsidP="002742AE">
          <w:pPr>
            <w:pStyle w:val="Alatunniste"/>
            <w:spacing w:before="20"/>
            <w:rPr>
              <w:szCs w:val="18"/>
            </w:rPr>
          </w:pPr>
          <w:bookmarkStart w:id="24" w:name="DocSendPostalAddress"/>
          <w:r>
            <w:rPr>
              <w:szCs w:val="18"/>
            </w:rPr>
            <w:t>PL 145</w:t>
          </w:r>
          <w:bookmarkEnd w:id="24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8E26F4" w:rsidP="00D642B1">
          <w:pPr>
            <w:pStyle w:val="Alatunniste"/>
            <w:spacing w:before="20"/>
            <w:rPr>
              <w:szCs w:val="18"/>
            </w:rPr>
          </w:pPr>
          <w:bookmarkStart w:id="25" w:name="DocSendPostalCode"/>
          <w:r>
            <w:rPr>
              <w:szCs w:val="18"/>
            </w:rPr>
            <w:t>50101</w:t>
          </w:r>
          <w:bookmarkEnd w:id="25"/>
          <w:r w:rsidR="00756FA2" w:rsidRPr="008D3C64">
            <w:rPr>
              <w:szCs w:val="18"/>
            </w:rPr>
            <w:t xml:space="preserve"> </w:t>
          </w:r>
          <w:bookmarkStart w:id="26" w:name="DocSendPostalRegion"/>
          <w:r>
            <w:rPr>
              <w:szCs w:val="18"/>
            </w:rPr>
            <w:t>MIKKELI</w:t>
          </w:r>
          <w:bookmarkEnd w:id="26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5B" w:rsidRDefault="00C73A5B">
      <w:r>
        <w:separator/>
      </w:r>
    </w:p>
  </w:footnote>
  <w:footnote w:type="continuationSeparator" w:id="0">
    <w:p w:rsidR="00C73A5B" w:rsidRDefault="00C7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F1" w:rsidRDefault="00996B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903AED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DocSendCompany  \* MERGEFORMAT </w:instrText>
          </w:r>
          <w:r>
            <w:fldChar w:fldCharType="separate"/>
          </w:r>
          <w:r w:rsidR="00E25BB1">
            <w:rPr>
              <w:rFonts w:cs="Arial"/>
              <w:b/>
              <w:bCs/>
            </w:rPr>
            <w:t>Maavoimien esikunta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903AED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E25BB1" w:rsidRPr="00E25BB1">
            <w:rPr>
              <w:b/>
              <w:bCs/>
            </w:rPr>
            <w:t>Päätös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903AED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fldChar w:fldCharType="separate"/>
          </w:r>
          <w:r w:rsidR="00E25BB1">
            <w:rPr>
              <w:rFonts w:cs="Arial"/>
            </w:rPr>
            <w:t>Operatiivinen osasto</w: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903AED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E25BB1" w:rsidRPr="00E25BB1">
            <w:t>MT10342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E25BB1">
            <w:rPr>
              <w:rFonts w:cs="Arial"/>
            </w:rPr>
            <w:t>MIKKELI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903AED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separate"/>
          </w:r>
          <w:r w:rsidR="00E25BB1" w:rsidRPr="00E25BB1">
            <w:t>7017</w:t>
          </w:r>
          <w:r w:rsidR="00E25BB1">
            <w:rPr>
              <w:rFonts w:cs="Arial"/>
            </w:rPr>
            <w:t>/15.04.03.02/2022</w:t>
          </w:r>
          <w:r>
            <w:rPr>
              <w:rFonts w:cs="Arial"/>
            </w:rP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rPr>
              <w:color w:val="D4062F"/>
            </w:rP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rPr>
              <w:rFonts w:cs="Arial"/>
            </w:rP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87F82" w:rsidP="00FB0649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8E26F4" w:rsidP="003B5DF5">
          <w:pPr>
            <w:pStyle w:val="Yltunniste"/>
            <w:spacing w:before="20"/>
          </w:pPr>
          <w:bookmarkStart w:id="15" w:name="DocSendCompany"/>
          <w:r>
            <w:rPr>
              <w:rFonts w:cs="Arial"/>
              <w:b/>
              <w:bCs/>
            </w:rPr>
            <w:t>Maavoimien esikunta</w:t>
          </w:r>
          <w:bookmarkEnd w:id="15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8E26F4" w:rsidP="003B5DF5">
          <w:pPr>
            <w:pStyle w:val="Yltunniste"/>
            <w:spacing w:before="20"/>
            <w:rPr>
              <w:rFonts w:cs="Arial"/>
            </w:rPr>
          </w:pPr>
          <w:bookmarkStart w:id="16" w:name="DocType"/>
          <w:r>
            <w:rPr>
              <w:rFonts w:cs="Arial"/>
              <w:b/>
              <w:bCs/>
            </w:rPr>
            <w:t>Päätös</w:t>
          </w:r>
          <w:bookmarkEnd w:id="16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8E26F4" w:rsidP="003B5DF5">
          <w:pPr>
            <w:pStyle w:val="Yltunniste"/>
            <w:rPr>
              <w:rFonts w:cs="Arial"/>
            </w:rPr>
          </w:pPr>
          <w:bookmarkStart w:id="17" w:name="DocSendDepartment"/>
          <w:r>
            <w:rPr>
              <w:rFonts w:cs="Arial"/>
            </w:rPr>
            <w:t>Operatiivinen osasto</w:t>
          </w:r>
          <w:bookmarkEnd w:id="17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8E26F4" w:rsidP="003B5DF5">
          <w:pPr>
            <w:pStyle w:val="Yltunniste"/>
            <w:rPr>
              <w:rFonts w:cs="Arial"/>
            </w:rPr>
          </w:pPr>
          <w:bookmarkStart w:id="18" w:name="DocSendCompanyCity"/>
          <w:r>
            <w:rPr>
              <w:rFonts w:cs="Arial"/>
            </w:rPr>
            <w:t>MIKKELI</w:t>
          </w:r>
          <w:bookmarkEnd w:id="18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8E26F4" w:rsidP="003B5DF5">
          <w:pPr>
            <w:pStyle w:val="Yltunniste"/>
            <w:jc w:val="right"/>
            <w:rPr>
              <w:rFonts w:cs="Arial"/>
            </w:rPr>
          </w:pPr>
          <w:bookmarkStart w:id="19" w:name="DocCardId"/>
          <w:r>
            <w:rPr>
              <w:rFonts w:cs="Arial"/>
            </w:rPr>
            <w:t>MT10342</w:t>
          </w:r>
          <w:bookmarkEnd w:id="19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DA37A2" w:rsidP="003B5DF5">
          <w:pPr>
            <w:pStyle w:val="Yltunniste"/>
          </w:pPr>
          <w:bookmarkStart w:id="20" w:name="SignDate"/>
          <w:r>
            <w:t>12.05.2023</w:t>
          </w:r>
          <w:bookmarkEnd w:id="20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8E26F4" w:rsidP="003B5DF5">
          <w:pPr>
            <w:pStyle w:val="Yltunniste"/>
            <w:jc w:val="right"/>
          </w:pPr>
          <w:bookmarkStart w:id="21" w:name="CaseIDLong"/>
          <w:r>
            <w:rPr>
              <w:rFonts w:cs="Arial"/>
            </w:rPr>
            <w:t>7017/15.04.03.02/2022</w:t>
          </w:r>
          <w:bookmarkEnd w:id="21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18E5C61"/>
    <w:multiLevelType w:val="hybridMultilevel"/>
    <w:tmpl w:val="9A30B54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0"/>
  </w:num>
  <w:num w:numId="30">
    <w:abstractNumId w:val="21"/>
  </w:num>
  <w:num w:numId="31">
    <w:abstractNumId w:val="18"/>
  </w:num>
  <w:num w:numId="32">
    <w:abstractNumId w:val="11"/>
  </w:num>
  <w:num w:numId="33">
    <w:abstractNumId w:val="13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3A5B"/>
    <w:rsid w:val="0000087A"/>
    <w:rsid w:val="000075E4"/>
    <w:rsid w:val="0001780D"/>
    <w:rsid w:val="00017C87"/>
    <w:rsid w:val="00024FF6"/>
    <w:rsid w:val="00026471"/>
    <w:rsid w:val="0002718B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37A42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80419"/>
    <w:rsid w:val="003A46A8"/>
    <w:rsid w:val="003A653E"/>
    <w:rsid w:val="003A6E99"/>
    <w:rsid w:val="003B5DF5"/>
    <w:rsid w:val="003C045D"/>
    <w:rsid w:val="003C17AB"/>
    <w:rsid w:val="003C54EA"/>
    <w:rsid w:val="003C7F13"/>
    <w:rsid w:val="003D0A2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09D2"/>
    <w:rsid w:val="00411E5A"/>
    <w:rsid w:val="004203C6"/>
    <w:rsid w:val="004213DA"/>
    <w:rsid w:val="0043239A"/>
    <w:rsid w:val="00433497"/>
    <w:rsid w:val="00435ACD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28CC"/>
    <w:rsid w:val="005638FE"/>
    <w:rsid w:val="00571327"/>
    <w:rsid w:val="00575850"/>
    <w:rsid w:val="00576673"/>
    <w:rsid w:val="005871D3"/>
    <w:rsid w:val="00592458"/>
    <w:rsid w:val="00594070"/>
    <w:rsid w:val="005955AA"/>
    <w:rsid w:val="00597958"/>
    <w:rsid w:val="005B1F2E"/>
    <w:rsid w:val="005D73BF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221D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3A91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8D7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321FA"/>
    <w:rsid w:val="00843512"/>
    <w:rsid w:val="00845B2A"/>
    <w:rsid w:val="00851A82"/>
    <w:rsid w:val="008570F7"/>
    <w:rsid w:val="008603C7"/>
    <w:rsid w:val="008742FD"/>
    <w:rsid w:val="00876411"/>
    <w:rsid w:val="0087722D"/>
    <w:rsid w:val="00882AE4"/>
    <w:rsid w:val="008845FF"/>
    <w:rsid w:val="008A4845"/>
    <w:rsid w:val="008A4CB3"/>
    <w:rsid w:val="008A58CE"/>
    <w:rsid w:val="008A7584"/>
    <w:rsid w:val="008C6F38"/>
    <w:rsid w:val="008D3C64"/>
    <w:rsid w:val="008E26F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87F82"/>
    <w:rsid w:val="00992D1D"/>
    <w:rsid w:val="00996BF1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93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39B5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0C35"/>
    <w:rsid w:val="00BC1E15"/>
    <w:rsid w:val="00BC1EF7"/>
    <w:rsid w:val="00BC32CE"/>
    <w:rsid w:val="00BC3B70"/>
    <w:rsid w:val="00BC3DA4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09EF"/>
    <w:rsid w:val="00C713DD"/>
    <w:rsid w:val="00C73A5B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54C3"/>
    <w:rsid w:val="00D25657"/>
    <w:rsid w:val="00D31550"/>
    <w:rsid w:val="00D35031"/>
    <w:rsid w:val="00D46EC4"/>
    <w:rsid w:val="00D642B1"/>
    <w:rsid w:val="00D6461B"/>
    <w:rsid w:val="00D72398"/>
    <w:rsid w:val="00D73455"/>
    <w:rsid w:val="00D74525"/>
    <w:rsid w:val="00D80A0E"/>
    <w:rsid w:val="00D8115C"/>
    <w:rsid w:val="00D8607C"/>
    <w:rsid w:val="00D905CF"/>
    <w:rsid w:val="00D90DA6"/>
    <w:rsid w:val="00D96D69"/>
    <w:rsid w:val="00D9781C"/>
    <w:rsid w:val="00DA37A2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5BB1"/>
    <w:rsid w:val="00E266CA"/>
    <w:rsid w:val="00E27CE1"/>
    <w:rsid w:val="00E4219D"/>
    <w:rsid w:val="00E454BB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EF6B39"/>
    <w:rsid w:val="00F042C2"/>
    <w:rsid w:val="00F05016"/>
    <w:rsid w:val="00F10480"/>
    <w:rsid w:val="00F109BF"/>
    <w:rsid w:val="00F22AE3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76AD5"/>
    <w:rsid w:val="00F827A5"/>
    <w:rsid w:val="00F84BB3"/>
    <w:rsid w:val="00F9076E"/>
    <w:rsid w:val="00F92E16"/>
    <w:rsid w:val="00F94800"/>
    <w:rsid w:val="00FA4B67"/>
    <w:rsid w:val="00FA6F8B"/>
    <w:rsid w:val="00FB0649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8C3CEE9-80E1-4762-9844-A2A67D21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FB0649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qFormat/>
    <w:rsid w:val="00EC2F91"/>
    <w:pPr>
      <w:ind w:left="2591"/>
    </w:pPr>
  </w:style>
  <w:style w:type="paragraph" w:customStyle="1" w:styleId="SisennysC0">
    <w:name w:val="Sisennys C0"/>
    <w:basedOn w:val="Normaali"/>
    <w:qFormat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qFormat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qFormat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qFormat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qFormat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qFormat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qFormat/>
    <w:rsid w:val="00EC2F91"/>
    <w:pPr>
      <w:ind w:left="3890"/>
    </w:pPr>
  </w:style>
  <w:style w:type="paragraph" w:customStyle="1" w:styleId="Viite">
    <w:name w:val="Viite"/>
    <w:basedOn w:val="Normaali"/>
    <w:qFormat/>
    <w:rsid w:val="00607B8D"/>
    <w:pPr>
      <w:widowControl/>
    </w:pPr>
  </w:style>
  <w:style w:type="paragraph" w:styleId="Yltunniste">
    <w:name w:val="header"/>
    <w:basedOn w:val="Normaali"/>
    <w:qFormat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qFormat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qFormat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rsid w:val="0051250B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basedOn w:val="Kappaleenoletusfontti"/>
    <w:link w:val="SisennysC2"/>
    <w:rsid w:val="00EF6B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u48843\AppData\Local\Temp\2003\200304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48843\AppData\Local\Temp\3\OL_3711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OL_37111</Template>
  <TotalTime>0</TotalTime>
  <Pages>3</Pages>
  <Words>427</Words>
  <Characters>3459</Characters>
  <Application>Microsoft Office Word</Application>
  <DocSecurity>8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Suihkonen Mikko PV MAAVE</dc:creator>
  <cp:lastModifiedBy>Kurko Mikko PV MAAVE</cp:lastModifiedBy>
  <cp:revision>2</cp:revision>
  <cp:lastPrinted>2007-03-02T15:33:00Z</cp:lastPrinted>
  <dcterms:created xsi:type="dcterms:W3CDTF">2023-05-12T05:57:00Z</dcterms:created>
  <dcterms:modified xsi:type="dcterms:W3CDTF">2023-05-12T05:57:00Z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IsDynastyMenu">
    <vt:lpwstr>True</vt:lpwstr>
  </property>
  <property fmtid="{D5CDD505-2E9C-101B-9397-08002B2CF9AE}" pid="3" name="OL_IsNotesDocument">
    <vt:lpwstr>True</vt:lpwstr>
  </property>
  <property fmtid="{D5CDD505-2E9C-101B-9397-08002B2CF9AE}" pid="4" name="OL_domServer">
    <vt:lpwstr>CN=pvah31/OU=Palvelimet/O=PVAH</vt:lpwstr>
  </property>
  <property fmtid="{D5CDD505-2E9C-101B-9397-08002B2CF9AE}" pid="5" name="OL_domDatabase">
    <vt:lpwstr>ah\ahakmaavm.nsf</vt:lpwstr>
  </property>
  <property fmtid="{D5CDD505-2E9C-101B-9397-08002B2CF9AE}" pid="6" name="OL_domDocUNID">
    <vt:lpwstr>D0B92F899EE10322C22589A600271BCD</vt:lpwstr>
  </property>
  <property fmtid="{D5CDD505-2E9C-101B-9397-08002B2CF9AE}" pid="7" name="OL_domAttachmentFieldName">
    <vt:lpwstr>Attachments</vt:lpwstr>
  </property>
  <property fmtid="{D5CDD505-2E9C-101B-9397-08002B2CF9AE}" pid="8" name="OL_domAttachmentName">
    <vt:lpwstr>MAAVE_PÄÄTÖS_MT10342_PVJH 2_23_V1.docx</vt:lpwstr>
  </property>
  <property fmtid="{D5CDD505-2E9C-101B-9397-08002B2CF9AE}" pid="9" name="OL_IsNewDoc">
    <vt:lpwstr>False</vt:lpwstr>
  </property>
  <property fmtid="{D5CDD505-2E9C-101B-9397-08002B2CF9AE}" pid="10" name="OL_domParameterFormName">
    <vt:lpwstr>frmDocument</vt:lpwstr>
  </property>
  <property fmtid="{D5CDD505-2E9C-101B-9397-08002B2CF9AE}" pid="11" name="OL_domParameterAppType">
    <vt:lpwstr>1</vt:lpwstr>
  </property>
  <property fmtid="{D5CDD505-2E9C-101B-9397-08002B2CF9AE}" pid="12" name="OL_domVersionsFieldName">
    <vt:lpwstr>DocVersions</vt:lpwstr>
  </property>
  <property fmtid="{D5CDD505-2E9C-101B-9397-08002B2CF9AE}" pid="13" name="OL_domCommentsFieldName">
    <vt:lpwstr>DocVersionComments</vt:lpwstr>
  </property>
  <property fmtid="{D5CDD505-2E9C-101B-9397-08002B2CF9AE}" pid="14" name="OL_domStatusFieldName">
    <vt:lpwstr>DocStatusInternal</vt:lpwstr>
  </property>
  <property fmtid="{D5CDD505-2E9C-101B-9397-08002B2CF9AE}" pid="15" name="OL_domEditControlField">
    <vt:lpwstr>DocOpenedInEdit</vt:lpwstr>
  </property>
  <property fmtid="{D5CDD505-2E9C-101B-9397-08002B2CF9AE}" pid="16" name="OL_IsBackAction">
    <vt:lpwstr>True</vt:lpwstr>
  </property>
  <property fmtid="{D5CDD505-2E9C-101B-9397-08002B2CF9AE}" pid="17" name="Signatures3">
    <vt:lpwstr>Allekirjoitus 3</vt:lpwstr>
  </property>
  <property fmtid="{D5CDD505-2E9C-101B-9397-08002B2CF9AE}" pid="18" name="CaseIDLong">
    <vt:lpwstr>7017/15.04.03.02/2022</vt:lpwstr>
  </property>
  <property fmtid="{D5CDD505-2E9C-101B-9397-08002B2CF9AE}" pid="19" name="DocCardId">
    <vt:lpwstr>MT10342</vt:lpwstr>
  </property>
  <property fmtid="{D5CDD505-2E9C-101B-9397-08002B2CF9AE}" pid="20" name="DocRecCompany">
    <vt:lpwstr/>
  </property>
  <property fmtid="{D5CDD505-2E9C-101B-9397-08002B2CF9AE}" pid="21" name="DocRecCountry">
    <vt:lpwstr/>
  </property>
  <property fmtid="{D5CDD505-2E9C-101B-9397-08002B2CF9AE}" pid="22" name="DocRecDepartment">
    <vt:lpwstr/>
  </property>
  <property fmtid="{D5CDD505-2E9C-101B-9397-08002B2CF9AE}" pid="23" name="DocRecForInfo¤0">
    <vt:lpwstr>MAAVE HENKOS oikeudellinen sektori</vt:lpwstr>
  </property>
  <property fmtid="{D5CDD505-2E9C-101B-9397-08002B2CF9AE}" pid="24" name="DocRecForInfo¤1">
    <vt:lpwstr>MAAVE</vt:lpwstr>
  </property>
  <property fmtid="{D5CDD505-2E9C-101B-9397-08002B2CF9AE}" pid="25" name="DocRecForInfo¤2">
    <vt:lpwstr>PORPR E</vt:lpwstr>
  </property>
  <property fmtid="{D5CDD505-2E9C-101B-9397-08002B2CF9AE}" pid="26" name="DocRecForInfo¤3">
    <vt:lpwstr>KAARTJR E</vt:lpwstr>
  </property>
  <property fmtid="{D5CDD505-2E9C-101B-9397-08002B2CF9AE}" pid="27" name="DocRecInDelivery">
    <vt:lpwstr/>
  </property>
  <property fmtid="{D5CDD505-2E9C-101B-9397-08002B2CF9AE}" pid="28" name="DocRecPersonFN">
    <vt:lpwstr/>
  </property>
  <property fmtid="{D5CDD505-2E9C-101B-9397-08002B2CF9AE}" pid="29" name="DocRecPersonLN">
    <vt:lpwstr/>
  </property>
  <property fmtid="{D5CDD505-2E9C-101B-9397-08002B2CF9AE}" pid="30" name="DocRecPersonFNLN">
    <vt:lpwstr/>
  </property>
  <property fmtid="{D5CDD505-2E9C-101B-9397-08002B2CF9AE}" pid="31" name="DocRecPostalAddress">
    <vt:lpwstr/>
  </property>
  <property fmtid="{D5CDD505-2E9C-101B-9397-08002B2CF9AE}" pid="32" name="DocRecPostalCode">
    <vt:lpwstr/>
  </property>
  <property fmtid="{D5CDD505-2E9C-101B-9397-08002B2CF9AE}" pid="33" name="DocRecPostalRegion">
    <vt:lpwstr/>
  </property>
  <property fmtid="{D5CDD505-2E9C-101B-9397-08002B2CF9AE}" pid="34" name="DocSendCompany">
    <vt:lpwstr>Maavoimien esikunta</vt:lpwstr>
  </property>
  <property fmtid="{D5CDD505-2E9C-101B-9397-08002B2CF9AE}" pid="35" name="DocSendCompanyCity">
    <vt:lpwstr>MIKKELI</vt:lpwstr>
  </property>
  <property fmtid="{D5CDD505-2E9C-101B-9397-08002B2CF9AE}" pid="36" name="DocSendCompFax">
    <vt:lpwstr>0299 410 370</vt:lpwstr>
  </property>
  <property fmtid="{D5CDD505-2E9C-101B-9397-08002B2CF9AE}" pid="37" name="DocSendCompPhone">
    <vt:lpwstr>0299 800</vt:lpwstr>
  </property>
  <property fmtid="{D5CDD505-2E9C-101B-9397-08002B2CF9AE}" pid="38" name="DocSendDepartment">
    <vt:lpwstr>Operatiivinen osasto</vt:lpwstr>
  </property>
  <property fmtid="{D5CDD505-2E9C-101B-9397-08002B2CF9AE}" pid="39" name="DocSendPersonFN">
    <vt:lpwstr/>
  </property>
  <property fmtid="{D5CDD505-2E9C-101B-9397-08002B2CF9AE}" pid="40" name="DocSendPersonLN">
    <vt:lpwstr>MAAVE OPOS</vt:lpwstr>
  </property>
  <property fmtid="{D5CDD505-2E9C-101B-9397-08002B2CF9AE}" pid="41" name="DocSendPersonFNLN">
    <vt:lpwstr>MAAVE OPOS</vt:lpwstr>
  </property>
  <property fmtid="{D5CDD505-2E9C-101B-9397-08002B2CF9AE}" pid="42" name="DocSendPostalAddress">
    <vt:lpwstr>PL 145</vt:lpwstr>
  </property>
  <property fmtid="{D5CDD505-2E9C-101B-9397-08002B2CF9AE}" pid="43" name="DocSendPostalCode">
    <vt:lpwstr>50101</vt:lpwstr>
  </property>
  <property fmtid="{D5CDD505-2E9C-101B-9397-08002B2CF9AE}" pid="44" name="DocSendPostalRegion">
    <vt:lpwstr>MIKKELI</vt:lpwstr>
  </property>
  <property fmtid="{D5CDD505-2E9C-101B-9397-08002B2CF9AE}" pid="45" name="DocType">
    <vt:lpwstr>Päätös</vt:lpwstr>
  </property>
  <property fmtid="{D5CDD505-2E9C-101B-9397-08002B2CF9AE}" pid="46" name="Law">
    <vt:lpwstr/>
  </property>
  <property fmtid="{D5CDD505-2E9C-101B-9397-08002B2CF9AE}" pid="47" name="PrivacyClass">
    <vt:lpwstr/>
  </property>
  <property fmtid="{D5CDD505-2E9C-101B-9397-08002B2CF9AE}" pid="48" name="PrivacyClassification">
    <vt:lpwstr/>
  </property>
  <property fmtid="{D5CDD505-2E9C-101B-9397-08002B2CF9AE}" pid="49" name="NormiLaatijaLyhenne">
    <vt:lpwstr>MAAVE</vt:lpwstr>
  </property>
  <property fmtid="{D5CDD505-2E9C-101B-9397-08002B2CF9AE}" pid="50" name="NormiLaatijaSL">
    <vt:lpwstr/>
  </property>
  <property fmtid="{D5CDD505-2E9C-101B-9397-08002B2CF9AE}" pid="51" name="DocTitle">
    <vt:lpwstr>KIINTEISTÖJEN TILAPÄINEN KÄYTTÄMINEN PUOLUSTUSVOIMIEN SOTILAALLISEEN HARJOITUSTOIMINTAAN MAAVOIMIEN PERUSVALMIUDEN JOUKKOJEN HARJOITUKSESSA 2/23 ETELÄ</vt:lpwstr>
  </property>
  <property fmtid="{D5CDD505-2E9C-101B-9397-08002B2CF9AE}" pid="52" name="OL_IsSavedToNotes">
    <vt:lpwstr>False</vt:lpwstr>
  </property>
  <property fmtid="{D5CDD505-2E9C-101B-9397-08002B2CF9AE}" pid="53" name="DocRecForInfo¤4">
    <vt:lpwstr>PSPR E</vt:lpwstr>
  </property>
  <property fmtid="{D5CDD505-2E9C-101B-9397-08002B2CF9AE}" pid="54" name="DocRecInDelivery¤0">
    <vt:lpwstr>KARPR E</vt:lpwstr>
  </property>
  <property fmtid="{D5CDD505-2E9C-101B-9397-08002B2CF9AE}" pid="55" name="DocRecInDelivery¤1">
    <vt:lpwstr>MAASK E</vt:lpwstr>
  </property>
  <property fmtid="{D5CDD505-2E9C-101B-9397-08002B2CF9AE}" pid="56" name="DocRecInDelivery¤2">
    <vt:lpwstr>PE Mediatuotantotiimi virkapostin käyttäjät</vt:lpwstr>
  </property>
  <property fmtid="{D5CDD505-2E9C-101B-9397-08002B2CF9AE}" pid="57" name="DocRecInDelivery¤3">
    <vt:lpwstr>Haminan kaupunki</vt:lpwstr>
  </property>
  <property fmtid="{D5CDD505-2E9C-101B-9397-08002B2CF9AE}" pid="58" name="DocRecInDelivery¤4">
    <vt:lpwstr>Kotkan kaupunki</vt:lpwstr>
  </property>
  <property fmtid="{D5CDD505-2E9C-101B-9397-08002B2CF9AE}" pid="59" name="DocRecInDelivery¤5">
    <vt:lpwstr>Kouvolan kaupunki</vt:lpwstr>
  </property>
  <property fmtid="{D5CDD505-2E9C-101B-9397-08002B2CF9AE}" pid="60" name="DocRecInDelivery¤6">
    <vt:lpwstr>Lahden kaupunki</vt:lpwstr>
  </property>
  <property fmtid="{D5CDD505-2E9C-101B-9397-08002B2CF9AE}" pid="61" name="DocRecInDelivery¤7">
    <vt:lpwstr>Orimattilan kaupunki</vt:lpwstr>
  </property>
  <property fmtid="{D5CDD505-2E9C-101B-9397-08002B2CF9AE}" pid="62" name="DocRecInDelivery¤8">
    <vt:lpwstr>Hollolan kunta</vt:lpwstr>
  </property>
  <property fmtid="{D5CDD505-2E9C-101B-9397-08002B2CF9AE}" pid="63" name="DocRecInDelivery¤9">
    <vt:lpwstr>Mäntyharjun kunta</vt:lpwstr>
  </property>
  <property fmtid="{D5CDD505-2E9C-101B-9397-08002B2CF9AE}" pid="64" name="DocRecInDelivery¤10">
    <vt:lpwstr>Taipalsaaren kunta</vt:lpwstr>
  </property>
  <property fmtid="{D5CDD505-2E9C-101B-9397-08002B2CF9AE}" pid="65" name="DocRecInDelivery¤11">
    <vt:lpwstr>Virolahden kunta</vt:lpwstr>
  </property>
</Properties>
</file>