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FB0649">
            <w:pPr>
              <w:pStyle w:val="Yltunniste"/>
            </w:pPr>
            <w:bookmarkStart w:id="0" w:name="DocRecCompany"/>
            <w:bookmarkStart w:id="1" w:name="_GoBack"/>
            <w:bookmarkEnd w:id="0"/>
            <w:bookmarkEnd w:id="1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EB2595" w:rsidRDefault="00EB2595" w:rsidP="00EB2595">
      <w:pPr>
        <w:pStyle w:val="Viite"/>
      </w:pPr>
      <w:bookmarkStart w:id="10" w:name="_Hlk99615119"/>
      <w:r>
        <w:t xml:space="preserve">Laki puolustusvoimista (11.5.2007/551) 14 </w:t>
      </w:r>
      <w:r>
        <w:rPr>
          <w:rFonts w:cs="Arial"/>
        </w:rPr>
        <w:t>§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653EE2" w:rsidP="00571327">
            <w:pPr>
              <w:pStyle w:val="Otsikko"/>
            </w:pPr>
            <w:bookmarkStart w:id="11" w:name="DocTitle"/>
            <w:bookmarkEnd w:id="10"/>
            <w:r>
              <w:t>KIINTEISTÖJEN TILAPÄINEN KÄYTTÄMINEN PUOLUSTUSVOIMIEN SOTILAALLISEEN HARJOITUSTOIMINTAAN 26.2.-16.3.2024 VÄLISENÄ AIKANA</w:t>
            </w:r>
            <w:bookmarkEnd w:id="11"/>
          </w:p>
        </w:tc>
      </w:tr>
    </w:tbl>
    <w:p w:rsidR="00617DA7" w:rsidRPr="002025CA" w:rsidRDefault="00617DA7" w:rsidP="00617DA7">
      <w:pPr>
        <w:pStyle w:val="SisennysC2"/>
      </w:pPr>
      <w:r w:rsidRPr="002025CA">
        <w:t>Puolustusvoimilla on oikeus tilapäisesti käyttää muita kuin pysyvässä käytössään olevia kiinteistöjä, jos se on sotilaallisen harjoitustoiminnan kannalta välttämätöntä. Puolustusvoimat ei kuitenkaan saa aiheuttaa tarpeetonta haittaa tai vahinkoa omaisuudelle.</w:t>
      </w:r>
    </w:p>
    <w:p w:rsidR="00617DA7" w:rsidRPr="002025CA" w:rsidRDefault="00617DA7" w:rsidP="00617DA7">
      <w:pPr>
        <w:pStyle w:val="SisennysC2"/>
      </w:pPr>
      <w:r w:rsidRPr="002025CA">
        <w:t xml:space="preserve">Puolustusvoimat osallistuu Norjan johtamaan monikansalliseen Nordic Response 24 -harjoitukseen, joka toimeenpannaan </w:t>
      </w:r>
      <w:r w:rsidR="00235F6A">
        <w:t>2</w:t>
      </w:r>
      <w:r w:rsidR="00653EE2">
        <w:t>6</w:t>
      </w:r>
      <w:r w:rsidR="00235F6A">
        <w:t>.2.</w:t>
      </w:r>
      <w:r w:rsidRPr="002025CA">
        <w:t>-1</w:t>
      </w:r>
      <w:r w:rsidR="00EB05B3">
        <w:t>6</w:t>
      </w:r>
      <w:r w:rsidRPr="002025CA">
        <w:t>.3.2024 Norjassa, Suomessa ja Ruotsissa.</w:t>
      </w:r>
    </w:p>
    <w:p w:rsidR="00617DA7" w:rsidRPr="002025CA" w:rsidRDefault="00617DA7" w:rsidP="00617DA7">
      <w:pPr>
        <w:pStyle w:val="SisennysC2"/>
      </w:pPr>
      <w:r w:rsidRPr="002025CA">
        <w:t>Maavoimien osallistumisen harjoitukseen johtaa Maavoimien operaatiopäällikkö prikaatikenraali Sami-Antti Takamaa.</w:t>
      </w:r>
    </w:p>
    <w:p w:rsidR="00617DA7" w:rsidRPr="002025CA" w:rsidRDefault="00617DA7" w:rsidP="00617DA7">
      <w:pPr>
        <w:pStyle w:val="SisennysC2"/>
        <w:rPr>
          <w:b/>
          <w:i/>
        </w:rPr>
      </w:pPr>
      <w:r w:rsidRPr="002025CA">
        <w:rPr>
          <w:b/>
        </w:rPr>
        <w:t xml:space="preserve">Jääkäriprikaati puolustusvoimien </w:t>
      </w:r>
      <w:r w:rsidR="00C76DA1" w:rsidRPr="002025CA">
        <w:rPr>
          <w:b/>
        </w:rPr>
        <w:t xml:space="preserve">paikallisena </w:t>
      </w:r>
      <w:r w:rsidRPr="002025CA">
        <w:rPr>
          <w:b/>
        </w:rPr>
        <w:t xml:space="preserve">hallintoyksikkönä tekee </w:t>
      </w:r>
      <w:r w:rsidR="00A352B9" w:rsidRPr="002025CA">
        <w:rPr>
          <w:b/>
        </w:rPr>
        <w:t xml:space="preserve">tämän </w:t>
      </w:r>
      <w:r w:rsidRPr="002025CA">
        <w:rPr>
          <w:b/>
        </w:rPr>
        <w:t>hallinnollisen päätöksen Nordic Response 24 -harjoitukse</w:t>
      </w:r>
      <w:r w:rsidR="0013393D" w:rsidRPr="002025CA">
        <w:rPr>
          <w:b/>
        </w:rPr>
        <w:t>e</w:t>
      </w:r>
      <w:r w:rsidRPr="002025CA">
        <w:rPr>
          <w:b/>
        </w:rPr>
        <w:t>n</w:t>
      </w:r>
      <w:r w:rsidR="0013393D" w:rsidRPr="002025CA">
        <w:rPr>
          <w:b/>
        </w:rPr>
        <w:t xml:space="preserve"> ulottuville</w:t>
      </w:r>
      <w:r w:rsidRPr="002025CA">
        <w:rPr>
          <w:b/>
        </w:rPr>
        <w:t xml:space="preserve"> liitteessä</w:t>
      </w:r>
      <w:r w:rsidR="00833810">
        <w:rPr>
          <w:b/>
        </w:rPr>
        <w:t xml:space="preserve"> 3</w:t>
      </w:r>
      <w:r w:rsidRPr="002025CA">
        <w:rPr>
          <w:b/>
        </w:rPr>
        <w:t xml:space="preserve"> mainituille yksityisten omistamille kiinteistöille</w:t>
      </w:r>
      <w:r w:rsidRPr="002025CA">
        <w:rPr>
          <w:b/>
          <w:i/>
        </w:rPr>
        <w:t>.</w:t>
      </w:r>
    </w:p>
    <w:p w:rsidR="0013393D" w:rsidRPr="002025CA" w:rsidRDefault="00617DA7" w:rsidP="0013393D">
      <w:pPr>
        <w:pStyle w:val="SisennysC2"/>
        <w:rPr>
          <w:b/>
        </w:rPr>
      </w:pPr>
      <w:r w:rsidRPr="002025CA">
        <w:rPr>
          <w:b/>
        </w:rPr>
        <w:t xml:space="preserve">Harjoitus toteutetaan </w:t>
      </w:r>
      <w:r w:rsidR="00235F6A">
        <w:rPr>
          <w:b/>
        </w:rPr>
        <w:t>2</w:t>
      </w:r>
      <w:r w:rsidR="00E838A6">
        <w:rPr>
          <w:b/>
        </w:rPr>
        <w:t>6</w:t>
      </w:r>
      <w:r w:rsidR="00235F6A">
        <w:rPr>
          <w:b/>
        </w:rPr>
        <w:t>.2</w:t>
      </w:r>
      <w:r w:rsidRPr="002025CA">
        <w:rPr>
          <w:b/>
        </w:rPr>
        <w:t>.-1</w:t>
      </w:r>
      <w:r w:rsidR="00EB05B3">
        <w:rPr>
          <w:b/>
        </w:rPr>
        <w:t>6</w:t>
      </w:r>
      <w:r w:rsidRPr="002025CA">
        <w:rPr>
          <w:b/>
        </w:rPr>
        <w:t>.3.2024 välisenä aikana.</w:t>
      </w:r>
    </w:p>
    <w:p w:rsidR="00617DA7" w:rsidRDefault="00617DA7" w:rsidP="00617DA7">
      <w:pPr>
        <w:pStyle w:val="SisennysC2"/>
      </w:pPr>
      <w:r w:rsidRPr="002025CA">
        <w:t>Puolustusvoimilla ei ole kuitenkaan oikeutta käyttää rakennuksia, niihin liittyviä piha- ja puutarha-alueita, korjaamattomia viljelysmaita eikä maa- ja metsätaloudellisia koekenttiä.</w:t>
      </w:r>
    </w:p>
    <w:p w:rsidR="00097B65" w:rsidRPr="002025CA" w:rsidRDefault="00097B65" w:rsidP="00097B65">
      <w:pPr>
        <w:pStyle w:val="SisennysC2"/>
        <w:jc w:val="both"/>
      </w:pPr>
      <w:r w:rsidRPr="002025CA">
        <w:t>Kyseinen harjoitus ei ole toteutettavissa sen laadun perusteella pelkästään puolustusvoimien pysyvässä käytössä olevilla alueilla.</w:t>
      </w:r>
    </w:p>
    <w:p w:rsidR="00097B65" w:rsidRPr="002025CA" w:rsidRDefault="00097B65" w:rsidP="00097B65">
      <w:pPr>
        <w:pStyle w:val="SisennysC2"/>
        <w:jc w:val="both"/>
      </w:pPr>
      <w:r w:rsidRPr="002025CA">
        <w:t>Harjoitus kytkeytyy pohjoismaiseen puolustusyhteistyöhön, jossa tavoitteena on, että maiden asevoimat kykenevät omana ryhmänään ja yhdessä muiden liittolaisten kanssa toteuttamaan yhteisoperaatioita.</w:t>
      </w:r>
    </w:p>
    <w:p w:rsidR="00097B65" w:rsidRPr="002025CA" w:rsidRDefault="00097B65" w:rsidP="00097B65">
      <w:pPr>
        <w:pStyle w:val="SisennysC2"/>
      </w:pPr>
      <w:r w:rsidRPr="002025CA">
        <w:t>Edellä mainittujen perusteluiden nojalla puolustusvoimilla on välttämätön tarve käyttää tilapäisesti sotilaalliseen harjoitustoimintaan muita kuin pysyvässä käytössään olevia kiinteistöjä.</w:t>
      </w:r>
    </w:p>
    <w:p w:rsidR="00617DA7" w:rsidRPr="002025CA" w:rsidRDefault="00617DA7" w:rsidP="00617DA7">
      <w:pPr>
        <w:pStyle w:val="SisennysC2"/>
      </w:pPr>
      <w:r w:rsidRPr="002025CA">
        <w:t xml:space="preserve">Kiinteistön käyttämisestä aiheutuneesta vahingosta suoritetaan kiinteistön omistajalle tai haltijalle käyvän hinnan mukainen korvaus. Vahingon </w:t>
      </w:r>
      <w:r w:rsidRPr="002025CA">
        <w:lastRenderedPageBreak/>
        <w:t>ilmetessä pyydetään ottamaan yhteyttä harjoituksen aikana vaurioupseeriin/vast vahingon laadun ja määrän toteamiseksi.</w:t>
      </w:r>
    </w:p>
    <w:p w:rsidR="00617DA7" w:rsidRPr="00097B65" w:rsidRDefault="00617DA7" w:rsidP="00617DA7">
      <w:pPr>
        <w:pStyle w:val="SisennysC2"/>
      </w:pPr>
      <w:r w:rsidRPr="002025CA">
        <w:t xml:space="preserve">Harjoituksen jälkeen todettujen vahinkojen osalta pyydetään ottamaan </w:t>
      </w:r>
      <w:r w:rsidRPr="00097B65">
        <w:t>yhteyttä Jääkäriprikaatiin.</w:t>
      </w:r>
    </w:p>
    <w:p w:rsidR="0005135B" w:rsidRDefault="0005135B" w:rsidP="0005135B">
      <w:pPr>
        <w:pStyle w:val="SisennysC2"/>
      </w:pPr>
      <w:r>
        <w:t>Jääkäriprikaatissa asiaa hoitaa:</w:t>
      </w:r>
    </w:p>
    <w:p w:rsidR="0005135B" w:rsidRPr="00235F6A" w:rsidRDefault="00EB05B3" w:rsidP="0005135B">
      <w:pPr>
        <w:pStyle w:val="SisennysC2"/>
        <w:numPr>
          <w:ilvl w:val="0"/>
          <w:numId w:val="36"/>
        </w:numPr>
      </w:pPr>
      <w:r>
        <w:t>Kapteeni Toni Sulasalmi</w:t>
      </w:r>
    </w:p>
    <w:p w:rsidR="0005135B" w:rsidRPr="00235F6A" w:rsidRDefault="0005135B" w:rsidP="0005135B">
      <w:pPr>
        <w:pStyle w:val="SisennysC2"/>
        <w:numPr>
          <w:ilvl w:val="0"/>
          <w:numId w:val="36"/>
        </w:numPr>
      </w:pPr>
      <w:r w:rsidRPr="00235F6A">
        <w:t>puhelin: 0299</w:t>
      </w:r>
      <w:r w:rsidR="00235F6A" w:rsidRPr="00235F6A">
        <w:t xml:space="preserve"> 452 </w:t>
      </w:r>
      <w:r w:rsidR="00EB05B3">
        <w:t>241</w:t>
      </w:r>
    </w:p>
    <w:p w:rsidR="0005135B" w:rsidRPr="00235F6A" w:rsidRDefault="0005135B" w:rsidP="0005135B">
      <w:pPr>
        <w:pStyle w:val="SisennysC2"/>
        <w:numPr>
          <w:ilvl w:val="0"/>
          <w:numId w:val="36"/>
        </w:numPr>
      </w:pPr>
      <w:r w:rsidRPr="00235F6A">
        <w:t xml:space="preserve">sähköposti: </w:t>
      </w:r>
      <w:r w:rsidR="00EB05B3">
        <w:t>toni</w:t>
      </w:r>
      <w:r w:rsidRPr="00235F6A">
        <w:t>.</w:t>
      </w:r>
      <w:r w:rsidR="00EB05B3">
        <w:t>sulasalmi</w:t>
      </w:r>
      <w:r w:rsidRPr="00235F6A">
        <w:t>@mil.fi</w:t>
      </w:r>
    </w:p>
    <w:p w:rsidR="0005135B" w:rsidRDefault="0005135B" w:rsidP="0005135B">
      <w:pPr>
        <w:pStyle w:val="SisennysC2"/>
      </w:pPr>
      <w:r>
        <w:t>Tämän päätöksen yleistiedoksianto on tämän asiakirjan liitteenä 1.</w:t>
      </w:r>
    </w:p>
    <w:p w:rsidR="00EB2595" w:rsidRPr="002025CA" w:rsidRDefault="0005135B" w:rsidP="0005135B">
      <w:pPr>
        <w:pStyle w:val="SisennysC2"/>
      </w:pPr>
      <w:r>
        <w:t>Tähän päätökseen ei saa hakea muutosta valittamalla. Tähän päätökseen tyytymätön voi vaatia kirjallisesti oikaisua. Oikaisuvaatimusohjeet ovat liitteessä 2.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9646B4" w:rsidTr="009646B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  <w:bookmarkStart w:id="12" w:name="Signatures" w:colFirst="0" w:colLast="0"/>
                  <w:r>
                    <w:t>Prikaatin komentaja</w:t>
                  </w:r>
                </w:p>
              </w:tc>
            </w:tr>
            <w:tr w:rsidR="009646B4" w:rsidTr="009646B4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  <w:r>
                    <w:t>Eversti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  <w:r>
                    <w:t>Kimmo Kinnunen</w:t>
                  </w:r>
                </w:p>
              </w:tc>
            </w:tr>
            <w:tr w:rsidR="009646B4" w:rsidTr="00F4181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</w:p>
              </w:tc>
            </w:tr>
            <w:tr w:rsidR="009646B4" w:rsidTr="00F4181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</w:p>
              </w:tc>
            </w:tr>
            <w:tr w:rsidR="009646B4" w:rsidTr="00F4181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  <w:r>
                    <w:t>Esikuntapäällikkö</w:t>
                  </w:r>
                </w:p>
              </w:tc>
            </w:tr>
            <w:tr w:rsidR="009646B4" w:rsidTr="009646B4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  <w:r>
                    <w:t>Everstiluutnantti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  <w:r>
                    <w:t>Jussi Annala</w:t>
                  </w:r>
                </w:p>
              </w:tc>
            </w:tr>
            <w:tr w:rsidR="009646B4" w:rsidTr="003F7DB1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646B4" w:rsidRDefault="009646B4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2"/>
    </w:tbl>
    <w:p w:rsidR="00773C73" w:rsidRDefault="00773C73" w:rsidP="00FB0649">
      <w:pPr>
        <w:pStyle w:val="Alaotsikko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9646B4" w:rsidRDefault="009646B4" w:rsidP="00C7721C">
            <w:pPr>
              <w:pStyle w:val="Allekirjoitus"/>
              <w:rPr>
                <w:color w:val="D4062F"/>
                <w:sz w:val="12"/>
              </w:rPr>
            </w:pPr>
            <w:bookmarkStart w:id="13" w:name="SignatureText" w:colFirst="0" w:colLast="0"/>
            <w:r w:rsidRPr="009646B4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3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tc>
          <w:tcPr>
            <w:tcW w:w="7643" w:type="dxa"/>
          </w:tcPr>
          <w:p w:rsidR="00EB2595" w:rsidRDefault="00EB2595" w:rsidP="00EB2595">
            <w:r w:rsidRPr="00150048">
              <w:t xml:space="preserve">Liite </w:t>
            </w:r>
            <w:r w:rsidRPr="00C76DA1">
              <w:t>1</w:t>
            </w:r>
            <w:r w:rsidRPr="00150048">
              <w:t xml:space="preserve"> Yleistiedoksianto</w:t>
            </w:r>
          </w:p>
          <w:p w:rsidR="00EB2595" w:rsidRDefault="00EB2595" w:rsidP="00EB2595">
            <w:r w:rsidRPr="00150048">
              <w:t>Liite 2 Valitusosoitus</w:t>
            </w:r>
          </w:p>
          <w:p w:rsidR="00773C73" w:rsidRDefault="00EB2595" w:rsidP="00EB2595">
            <w:r w:rsidRPr="00150048">
              <w:t>Liite 3 Käytettävät alueet</w:t>
            </w:r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653EE2" w:rsidRDefault="00653EE2" w:rsidP="00600EA2">
            <w:pPr>
              <w:pStyle w:val="Jakelutiedoksi-taulu"/>
            </w:pPr>
            <w:bookmarkStart w:id="14" w:name="DocRecInDelivery"/>
            <w:r>
              <w:t>JPR E</w:t>
            </w:r>
          </w:p>
          <w:p w:rsidR="00773C73" w:rsidRDefault="00653EE2" w:rsidP="00600EA2">
            <w:pPr>
              <w:pStyle w:val="Jakelutiedoksi-taulu"/>
            </w:pPr>
            <w:r>
              <w:t>MAAVE HENKOS oikeudellinen sektori</w:t>
            </w:r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5" w:name="DocRecForInfo"/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95" w:rsidRDefault="00EB2595">
      <w:r>
        <w:separator/>
      </w:r>
    </w:p>
  </w:endnote>
  <w:endnote w:type="continuationSeparator" w:id="0">
    <w:p w:rsidR="00EB2595" w:rsidRDefault="00E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6C" w:rsidRDefault="00A64B6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C07E7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0F01C8">
            <w:t>Jääkäriprikaati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653EE2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0F01C8">
            <w:rPr>
              <w:rFonts w:cs="Arial"/>
            </w:rPr>
            <w:t>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653EE2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5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653EE2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99601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SODANKYLÄ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95" w:rsidRDefault="00EB2595">
      <w:r>
        <w:separator/>
      </w:r>
    </w:p>
  </w:footnote>
  <w:footnote w:type="continuationSeparator" w:id="0">
    <w:p w:rsidR="00EB2595" w:rsidRDefault="00EB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6C" w:rsidRDefault="00A64B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386EE8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0F01C8" w:rsidRPr="000F01C8">
            <w:rPr>
              <w:rFonts w:cs="Arial"/>
              <w:b/>
              <w:bCs/>
            </w:rPr>
            <w:t>Jääkäriprikaati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386EE8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0F01C8" w:rsidRPr="000F01C8">
            <w:rPr>
              <w:b/>
              <w:bCs/>
            </w:rPr>
            <w:t>Päätös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BA32D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BA32D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386EE8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0F01C8">
            <w:rPr>
              <w:rFonts w:cs="Arial"/>
            </w:rPr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386EE8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0F01C8" w:rsidRPr="000F01C8">
            <w:t>MT26663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0F01C8">
            <w:rPr>
              <w:rFonts w:cs="Arial"/>
            </w:rPr>
            <w:t>SODANKYLÄ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386EE8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separate"/>
          </w:r>
          <w:r w:rsidR="000F01C8">
            <w:t>5193/14.01.01/2022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653EE2" w:rsidP="003B5DF5">
          <w:pPr>
            <w:pStyle w:val="Yltunniste"/>
            <w:spacing w:before="20"/>
          </w:pPr>
          <w:bookmarkStart w:id="16" w:name="DocSendCompany"/>
          <w:r>
            <w:t>Jääkäriprikaati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653EE2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</w:rPr>
            <w:t>Päätös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BA32D3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BA32D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653EE2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Esikunta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653EE2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SODANKYLÄ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653EE2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MT26663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257A54" w:rsidP="003B5DF5">
          <w:pPr>
            <w:pStyle w:val="Yltunniste"/>
          </w:pPr>
          <w:bookmarkStart w:id="21" w:name="SignDate"/>
          <w:r>
            <w:t>29.01.2024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653EE2" w:rsidP="003B5DF5">
          <w:pPr>
            <w:pStyle w:val="Yltunniste"/>
            <w:jc w:val="right"/>
          </w:pPr>
          <w:bookmarkStart w:id="22" w:name="CaseIDLong"/>
          <w:r>
            <w:t>5193/14.01.01/2022</w:t>
          </w:r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412B15"/>
    <w:multiLevelType w:val="hybridMultilevel"/>
    <w:tmpl w:val="D61CA9B2"/>
    <w:lvl w:ilvl="0" w:tplc="F63052E0"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DE718B"/>
    <w:multiLevelType w:val="hybridMultilevel"/>
    <w:tmpl w:val="B75854F2"/>
    <w:lvl w:ilvl="0" w:tplc="CDE2E766"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0"/>
  </w:num>
  <w:num w:numId="30">
    <w:abstractNumId w:val="21"/>
  </w:num>
  <w:num w:numId="31">
    <w:abstractNumId w:val="18"/>
  </w:num>
  <w:num w:numId="32">
    <w:abstractNumId w:val="11"/>
  </w:num>
  <w:num w:numId="33">
    <w:abstractNumId w:val="14"/>
  </w:num>
  <w:num w:numId="34">
    <w:abstractNumId w:val="1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595"/>
    <w:rsid w:val="0000087A"/>
    <w:rsid w:val="000075E4"/>
    <w:rsid w:val="00012C9C"/>
    <w:rsid w:val="0001780D"/>
    <w:rsid w:val="00017C87"/>
    <w:rsid w:val="0002470A"/>
    <w:rsid w:val="00024FF6"/>
    <w:rsid w:val="00026471"/>
    <w:rsid w:val="000349C9"/>
    <w:rsid w:val="00034C63"/>
    <w:rsid w:val="00044AA4"/>
    <w:rsid w:val="00045768"/>
    <w:rsid w:val="0005135B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97B65"/>
    <w:rsid w:val="000A4E08"/>
    <w:rsid w:val="000B2B2F"/>
    <w:rsid w:val="000D7FAE"/>
    <w:rsid w:val="000E3CB0"/>
    <w:rsid w:val="000E6EE3"/>
    <w:rsid w:val="000F01C8"/>
    <w:rsid w:val="000F1440"/>
    <w:rsid w:val="000F5AA5"/>
    <w:rsid w:val="000F6EB7"/>
    <w:rsid w:val="00100146"/>
    <w:rsid w:val="0010130F"/>
    <w:rsid w:val="00102454"/>
    <w:rsid w:val="00102B21"/>
    <w:rsid w:val="001169C3"/>
    <w:rsid w:val="0013393D"/>
    <w:rsid w:val="00137A69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37F1"/>
    <w:rsid w:val="001A48DF"/>
    <w:rsid w:val="001B0014"/>
    <w:rsid w:val="001B0053"/>
    <w:rsid w:val="001C0CF1"/>
    <w:rsid w:val="001C4F31"/>
    <w:rsid w:val="001F0F42"/>
    <w:rsid w:val="001F1B05"/>
    <w:rsid w:val="001F6932"/>
    <w:rsid w:val="002025CA"/>
    <w:rsid w:val="002108E5"/>
    <w:rsid w:val="00212AC7"/>
    <w:rsid w:val="00213434"/>
    <w:rsid w:val="002239B2"/>
    <w:rsid w:val="00226E68"/>
    <w:rsid w:val="002336B2"/>
    <w:rsid w:val="0023454E"/>
    <w:rsid w:val="00235F6A"/>
    <w:rsid w:val="00250D60"/>
    <w:rsid w:val="00257A54"/>
    <w:rsid w:val="0026029B"/>
    <w:rsid w:val="0026512B"/>
    <w:rsid w:val="002742AE"/>
    <w:rsid w:val="0029183A"/>
    <w:rsid w:val="00292B7A"/>
    <w:rsid w:val="0029404E"/>
    <w:rsid w:val="00295930"/>
    <w:rsid w:val="002A670B"/>
    <w:rsid w:val="002B175D"/>
    <w:rsid w:val="002B39FA"/>
    <w:rsid w:val="002B4B35"/>
    <w:rsid w:val="002C1065"/>
    <w:rsid w:val="002C1AFF"/>
    <w:rsid w:val="002D1F66"/>
    <w:rsid w:val="002D2F02"/>
    <w:rsid w:val="002D71AE"/>
    <w:rsid w:val="002E72C5"/>
    <w:rsid w:val="003034E1"/>
    <w:rsid w:val="003063C2"/>
    <w:rsid w:val="003206EB"/>
    <w:rsid w:val="00323261"/>
    <w:rsid w:val="00325FA1"/>
    <w:rsid w:val="00326E8A"/>
    <w:rsid w:val="00331C55"/>
    <w:rsid w:val="00335BB3"/>
    <w:rsid w:val="00341641"/>
    <w:rsid w:val="00344F37"/>
    <w:rsid w:val="00345BDE"/>
    <w:rsid w:val="00347E04"/>
    <w:rsid w:val="003536D0"/>
    <w:rsid w:val="00361E5A"/>
    <w:rsid w:val="00363A80"/>
    <w:rsid w:val="00367A28"/>
    <w:rsid w:val="00374AD1"/>
    <w:rsid w:val="00380419"/>
    <w:rsid w:val="00386EE8"/>
    <w:rsid w:val="00390050"/>
    <w:rsid w:val="003952EA"/>
    <w:rsid w:val="003A46A8"/>
    <w:rsid w:val="003A5D66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56DF9"/>
    <w:rsid w:val="00460F51"/>
    <w:rsid w:val="00462A67"/>
    <w:rsid w:val="0047753A"/>
    <w:rsid w:val="00492300"/>
    <w:rsid w:val="004929D3"/>
    <w:rsid w:val="004A4E1A"/>
    <w:rsid w:val="004A6507"/>
    <w:rsid w:val="004A6B5B"/>
    <w:rsid w:val="004B1934"/>
    <w:rsid w:val="004B27E2"/>
    <w:rsid w:val="004B3FE0"/>
    <w:rsid w:val="004B4AE5"/>
    <w:rsid w:val="004C5721"/>
    <w:rsid w:val="004D2002"/>
    <w:rsid w:val="004D2280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34865"/>
    <w:rsid w:val="00544AE2"/>
    <w:rsid w:val="005638FE"/>
    <w:rsid w:val="00571327"/>
    <w:rsid w:val="00575850"/>
    <w:rsid w:val="00576673"/>
    <w:rsid w:val="0058557D"/>
    <w:rsid w:val="005871D3"/>
    <w:rsid w:val="00592458"/>
    <w:rsid w:val="00594070"/>
    <w:rsid w:val="00597958"/>
    <w:rsid w:val="005B1F2E"/>
    <w:rsid w:val="005E3DDA"/>
    <w:rsid w:val="005F0914"/>
    <w:rsid w:val="005F2860"/>
    <w:rsid w:val="005F6434"/>
    <w:rsid w:val="00600EA2"/>
    <w:rsid w:val="006067D5"/>
    <w:rsid w:val="00607B8D"/>
    <w:rsid w:val="00613216"/>
    <w:rsid w:val="00617DA7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3EE2"/>
    <w:rsid w:val="00654A5F"/>
    <w:rsid w:val="00655182"/>
    <w:rsid w:val="00661FA9"/>
    <w:rsid w:val="00676443"/>
    <w:rsid w:val="006778B8"/>
    <w:rsid w:val="00680163"/>
    <w:rsid w:val="00680435"/>
    <w:rsid w:val="00685EC7"/>
    <w:rsid w:val="006A3ADB"/>
    <w:rsid w:val="006B276E"/>
    <w:rsid w:val="006B5C3C"/>
    <w:rsid w:val="006B5DB9"/>
    <w:rsid w:val="006C5107"/>
    <w:rsid w:val="006D1499"/>
    <w:rsid w:val="006E2342"/>
    <w:rsid w:val="006E2399"/>
    <w:rsid w:val="006E2A4B"/>
    <w:rsid w:val="006F1B22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C7"/>
    <w:rsid w:val="0078648C"/>
    <w:rsid w:val="00795EC8"/>
    <w:rsid w:val="00797C3A"/>
    <w:rsid w:val="007B268A"/>
    <w:rsid w:val="007B3540"/>
    <w:rsid w:val="007B6442"/>
    <w:rsid w:val="007C6101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246C3"/>
    <w:rsid w:val="008313C1"/>
    <w:rsid w:val="00831970"/>
    <w:rsid w:val="00833810"/>
    <w:rsid w:val="00841064"/>
    <w:rsid w:val="00843512"/>
    <w:rsid w:val="00851A82"/>
    <w:rsid w:val="008570F7"/>
    <w:rsid w:val="008603C7"/>
    <w:rsid w:val="008742FD"/>
    <w:rsid w:val="00876411"/>
    <w:rsid w:val="0087722D"/>
    <w:rsid w:val="00882AE4"/>
    <w:rsid w:val="0089384C"/>
    <w:rsid w:val="008A4845"/>
    <w:rsid w:val="008A4CB3"/>
    <w:rsid w:val="008A58CE"/>
    <w:rsid w:val="008A7584"/>
    <w:rsid w:val="008B7119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46B4"/>
    <w:rsid w:val="00966D44"/>
    <w:rsid w:val="00974DC2"/>
    <w:rsid w:val="009750CD"/>
    <w:rsid w:val="009826BE"/>
    <w:rsid w:val="00987F82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3CFE"/>
    <w:rsid w:val="009E7B7C"/>
    <w:rsid w:val="00A0026D"/>
    <w:rsid w:val="00A0067D"/>
    <w:rsid w:val="00A041BC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52B9"/>
    <w:rsid w:val="00A376D4"/>
    <w:rsid w:val="00A5527C"/>
    <w:rsid w:val="00A64B6C"/>
    <w:rsid w:val="00A711E2"/>
    <w:rsid w:val="00A816A6"/>
    <w:rsid w:val="00A8347B"/>
    <w:rsid w:val="00A9231D"/>
    <w:rsid w:val="00A95043"/>
    <w:rsid w:val="00AA6C2E"/>
    <w:rsid w:val="00AB52EB"/>
    <w:rsid w:val="00AC1509"/>
    <w:rsid w:val="00AC30F0"/>
    <w:rsid w:val="00AC549C"/>
    <w:rsid w:val="00AC6BEF"/>
    <w:rsid w:val="00AD19DD"/>
    <w:rsid w:val="00AD1DEF"/>
    <w:rsid w:val="00AE0744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305F5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32D3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3325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6DA1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E35E6"/>
    <w:rsid w:val="00CF1939"/>
    <w:rsid w:val="00CF7CB8"/>
    <w:rsid w:val="00D037F7"/>
    <w:rsid w:val="00D04B50"/>
    <w:rsid w:val="00D111F2"/>
    <w:rsid w:val="00D225F8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4F97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43"/>
    <w:rsid w:val="00E266CA"/>
    <w:rsid w:val="00E27CE1"/>
    <w:rsid w:val="00E4219D"/>
    <w:rsid w:val="00E54866"/>
    <w:rsid w:val="00E731CC"/>
    <w:rsid w:val="00E73D83"/>
    <w:rsid w:val="00E838A6"/>
    <w:rsid w:val="00EA1FD9"/>
    <w:rsid w:val="00EA7213"/>
    <w:rsid w:val="00EB05B3"/>
    <w:rsid w:val="00EB2595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019B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C4038D61-77B1-405C-831B-77ED92F7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617D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u63706\AppData\Local\Temp\1\OL_4560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OL_45609</Template>
  <TotalTime>0</TotalTime>
  <Pages>2</Pages>
  <Words>296</Words>
  <Characters>2401</Characters>
  <Application>Microsoft Office Word</Application>
  <DocSecurity>8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Luusua Heikki PV JPR</dc:creator>
  <cp:lastModifiedBy>Leskinen Saini PV JPR</cp:lastModifiedBy>
  <cp:revision>2</cp:revision>
  <cp:lastPrinted>2023-12-14T08:35:00Z</cp:lastPrinted>
  <dcterms:created xsi:type="dcterms:W3CDTF">2024-01-29T12:34:00Z</dcterms:created>
  <dcterms:modified xsi:type="dcterms:W3CDTF">2024-01-29T12:34:00Z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5193/14.01.01/2022</vt:lpwstr>
  </property>
  <property fmtid="{D5CDD505-2E9C-101B-9397-08002B2CF9AE}" pid="4" name="DocCardId">
    <vt:lpwstr>MT26663</vt:lpwstr>
  </property>
  <property fmtid="{D5CDD505-2E9C-101B-9397-08002B2CF9AE}" pid="5" name="PrivacyClass">
    <vt:lpwstr/>
  </property>
  <property fmtid="{D5CDD505-2E9C-101B-9397-08002B2CF9AE}" pid="6" name="NormiLaatijaLyhenne">
    <vt:lpwstr>JPR</vt:lpwstr>
  </property>
  <property fmtid="{D5CDD505-2E9C-101B-9397-08002B2CF9AE}" pid="7" name="NormiLaatijaSL">
    <vt:lpwstr/>
  </property>
</Properties>
</file>